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E161" w14:textId="77777777" w:rsidR="00315009" w:rsidRDefault="00315009" w:rsidP="00FA57D3">
      <w:pPr>
        <w:tabs>
          <w:tab w:val="left" w:pos="567"/>
        </w:tabs>
        <w:jc w:val="center"/>
        <w:rPr>
          <w:b/>
        </w:rPr>
      </w:pPr>
    </w:p>
    <w:p w14:paraId="2CB02CF7" w14:textId="77777777" w:rsidR="00771E4D" w:rsidRDefault="00771E4D">
      <w:pPr>
        <w:jc w:val="center"/>
        <w:rPr>
          <w:b/>
          <w:caps/>
          <w:spacing w:val="60"/>
          <w:sz w:val="10"/>
        </w:rPr>
      </w:pPr>
    </w:p>
    <w:p w14:paraId="5E07A5C5" w14:textId="766E2FD0" w:rsidR="00514353" w:rsidRPr="00514353" w:rsidRDefault="00C84086" w:rsidP="00C84086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 </w:t>
      </w:r>
      <w:r w:rsidR="00514353" w:rsidRPr="00514353">
        <w:rPr>
          <w:b/>
          <w:sz w:val="32"/>
          <w:szCs w:val="32"/>
        </w:rPr>
        <w:t>П О С Т А Н О В Л Е Н И</w:t>
      </w:r>
      <w:r w:rsidR="00234D2E">
        <w:rPr>
          <w:b/>
          <w:sz w:val="32"/>
          <w:szCs w:val="32"/>
        </w:rPr>
        <w:t xml:space="preserve"> </w:t>
      </w:r>
      <w:r w:rsidR="00270173">
        <w:rPr>
          <w:b/>
          <w:sz w:val="32"/>
          <w:szCs w:val="32"/>
        </w:rPr>
        <w:t>Е</w:t>
      </w:r>
      <w:r w:rsidR="00514353" w:rsidRPr="00514353">
        <w:rPr>
          <w:b/>
          <w:sz w:val="32"/>
          <w:szCs w:val="32"/>
        </w:rPr>
        <w:t xml:space="preserve"> </w:t>
      </w:r>
    </w:p>
    <w:p w14:paraId="666F5EF1" w14:textId="77777777" w:rsidR="00514353" w:rsidRPr="00514353" w:rsidRDefault="00514353" w:rsidP="00514353">
      <w:pPr>
        <w:jc w:val="center"/>
        <w:rPr>
          <w:b/>
          <w:sz w:val="24"/>
          <w:szCs w:val="24"/>
        </w:rPr>
      </w:pPr>
      <w:r w:rsidRPr="00514353">
        <w:rPr>
          <w:b/>
          <w:sz w:val="24"/>
          <w:szCs w:val="24"/>
        </w:rPr>
        <w:t>АДМИНИСТРАЦИИ САЛТЫНСКОГО СЕЛЬСКОГО ПОСЕЛЕНИЯ</w:t>
      </w:r>
    </w:p>
    <w:p w14:paraId="599A1E5D" w14:textId="77777777" w:rsidR="00514353" w:rsidRPr="00514353" w:rsidRDefault="00514353" w:rsidP="00514353">
      <w:pPr>
        <w:tabs>
          <w:tab w:val="left" w:pos="195"/>
          <w:tab w:val="center" w:pos="4961"/>
        </w:tabs>
        <w:jc w:val="center"/>
        <w:rPr>
          <w:b/>
          <w:sz w:val="24"/>
          <w:szCs w:val="24"/>
        </w:rPr>
      </w:pPr>
      <w:r w:rsidRPr="00514353">
        <w:rPr>
          <w:b/>
          <w:sz w:val="24"/>
          <w:szCs w:val="24"/>
        </w:rPr>
        <w:t>УРЮПИНСКОГО МУНИЦИПАЛЬНОГО РАЙОНА</w:t>
      </w:r>
    </w:p>
    <w:p w14:paraId="088BB553" w14:textId="77777777" w:rsidR="00514353" w:rsidRPr="00514353" w:rsidRDefault="00514353" w:rsidP="00514353">
      <w:pPr>
        <w:tabs>
          <w:tab w:val="left" w:pos="195"/>
          <w:tab w:val="center" w:pos="4961"/>
        </w:tabs>
        <w:jc w:val="center"/>
        <w:rPr>
          <w:b/>
          <w:sz w:val="24"/>
          <w:szCs w:val="24"/>
        </w:rPr>
      </w:pPr>
      <w:proofErr w:type="gramStart"/>
      <w:r w:rsidRPr="00514353">
        <w:rPr>
          <w:b/>
          <w:sz w:val="24"/>
          <w:szCs w:val="24"/>
        </w:rPr>
        <w:t>ВОЛГОГРАДСКОЙ  ОБЛАСТИ</w:t>
      </w:r>
      <w:proofErr w:type="gramEnd"/>
    </w:p>
    <w:p w14:paraId="72B7D4F7" w14:textId="77777777" w:rsidR="00514353" w:rsidRPr="00514353" w:rsidRDefault="00514353" w:rsidP="0051435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11720131" w14:textId="77777777" w:rsidR="00514353" w:rsidRPr="00514353" w:rsidRDefault="00514353" w:rsidP="00514353">
      <w:pPr>
        <w:rPr>
          <w:sz w:val="24"/>
          <w:szCs w:val="24"/>
        </w:rPr>
      </w:pPr>
    </w:p>
    <w:p w14:paraId="5DA47935" w14:textId="3F720D3E" w:rsidR="00514353" w:rsidRPr="00270173" w:rsidRDefault="00514353" w:rsidP="0051435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270173">
        <w:rPr>
          <w:sz w:val="28"/>
          <w:szCs w:val="28"/>
        </w:rPr>
        <w:t xml:space="preserve">от </w:t>
      </w:r>
      <w:r w:rsidR="00270173" w:rsidRPr="00270173">
        <w:rPr>
          <w:sz w:val="28"/>
          <w:szCs w:val="28"/>
        </w:rPr>
        <w:t>22</w:t>
      </w:r>
      <w:r w:rsidR="00D26EEF" w:rsidRPr="00270173">
        <w:rPr>
          <w:sz w:val="28"/>
          <w:szCs w:val="28"/>
        </w:rPr>
        <w:t>.0</w:t>
      </w:r>
      <w:r w:rsidR="00270173" w:rsidRPr="00270173">
        <w:rPr>
          <w:sz w:val="28"/>
          <w:szCs w:val="28"/>
        </w:rPr>
        <w:t>3</w:t>
      </w:r>
      <w:r w:rsidR="00D26EEF" w:rsidRPr="00270173">
        <w:rPr>
          <w:sz w:val="28"/>
          <w:szCs w:val="28"/>
        </w:rPr>
        <w:t>.</w:t>
      </w:r>
      <w:r w:rsidR="0007214C" w:rsidRPr="00270173">
        <w:rPr>
          <w:sz w:val="28"/>
          <w:szCs w:val="28"/>
        </w:rPr>
        <w:t>2022</w:t>
      </w:r>
      <w:r w:rsidRPr="00270173">
        <w:rPr>
          <w:sz w:val="28"/>
          <w:szCs w:val="28"/>
        </w:rPr>
        <w:t xml:space="preserve"> года                                                          № </w:t>
      </w:r>
      <w:r w:rsidR="00270173" w:rsidRPr="00270173">
        <w:rPr>
          <w:sz w:val="28"/>
          <w:szCs w:val="28"/>
        </w:rPr>
        <w:t>15</w:t>
      </w:r>
    </w:p>
    <w:p w14:paraId="09CAE03E" w14:textId="77777777" w:rsidR="00315009" w:rsidRPr="00270173" w:rsidRDefault="00315009" w:rsidP="003401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7E0230E" w14:textId="77777777" w:rsidR="00F22D01" w:rsidRPr="00270173" w:rsidRDefault="00173A85" w:rsidP="003401C1">
      <w:pPr>
        <w:jc w:val="center"/>
        <w:rPr>
          <w:b/>
          <w:sz w:val="28"/>
          <w:szCs w:val="28"/>
        </w:rPr>
      </w:pPr>
      <w:r w:rsidRPr="00270173">
        <w:rPr>
          <w:b/>
          <w:sz w:val="28"/>
          <w:szCs w:val="28"/>
        </w:rPr>
        <w:t xml:space="preserve">О </w:t>
      </w:r>
      <w:bookmarkStart w:id="0" w:name="_Hlk98503908"/>
      <w:r w:rsidRPr="00270173">
        <w:rPr>
          <w:b/>
          <w:sz w:val="28"/>
          <w:szCs w:val="28"/>
        </w:rPr>
        <w:t>внесении изменения в постановление администрации  Салтынского сельского поселения Урюпинского муниципального района Волгоградской области «</w:t>
      </w:r>
      <w:r w:rsidR="00F22D01" w:rsidRPr="00270173">
        <w:rPr>
          <w:b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</w:t>
      </w:r>
      <w:r w:rsidR="003401C1" w:rsidRPr="00270173">
        <w:rPr>
          <w:b/>
          <w:sz w:val="28"/>
          <w:szCs w:val="28"/>
        </w:rPr>
        <w:t>ра) на автомобильном транспорте</w:t>
      </w:r>
      <w:r w:rsidR="00F22D01" w:rsidRPr="00270173">
        <w:rPr>
          <w:b/>
          <w:sz w:val="28"/>
          <w:szCs w:val="28"/>
        </w:rPr>
        <w:t xml:space="preserve"> и в дорожном хозяйстве</w:t>
      </w:r>
      <w:r w:rsidRPr="00270173">
        <w:rPr>
          <w:b/>
          <w:sz w:val="28"/>
          <w:szCs w:val="28"/>
        </w:rPr>
        <w:t>» от 30.08.2021 г №19</w:t>
      </w:r>
    </w:p>
    <w:bookmarkEnd w:id="0"/>
    <w:p w14:paraId="1CADB398" w14:textId="77777777" w:rsidR="00DF5221" w:rsidRPr="00270173" w:rsidRDefault="00DF5221" w:rsidP="00185AFE">
      <w:pPr>
        <w:spacing w:line="240" w:lineRule="exact"/>
        <w:jc w:val="center"/>
        <w:rPr>
          <w:sz w:val="28"/>
          <w:szCs w:val="28"/>
        </w:rPr>
      </w:pPr>
    </w:p>
    <w:p w14:paraId="72B0215F" w14:textId="09A3459B" w:rsidR="00D26EEF" w:rsidRPr="00270173" w:rsidRDefault="003143F5" w:rsidP="00B37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270173">
        <w:rPr>
          <w:sz w:val="28"/>
          <w:szCs w:val="28"/>
        </w:rPr>
        <w:t xml:space="preserve">Во исполнение Федерального закона от 31 июля 2020 г. № 248-ФЗ </w:t>
      </w:r>
      <w:r w:rsidR="000E672E" w:rsidRPr="00270173">
        <w:rPr>
          <w:sz w:val="28"/>
          <w:szCs w:val="28"/>
        </w:rPr>
        <w:br/>
      </w:r>
      <w:r w:rsidRPr="00270173">
        <w:rPr>
          <w:sz w:val="28"/>
          <w:szCs w:val="28"/>
        </w:rPr>
        <w:t xml:space="preserve">"О государственном контроле (надзоре) и муниципальном контроле </w:t>
      </w:r>
      <w:r w:rsidR="000E672E" w:rsidRPr="00270173">
        <w:rPr>
          <w:sz w:val="28"/>
          <w:szCs w:val="28"/>
        </w:rPr>
        <w:br/>
      </w:r>
      <w:r w:rsidRPr="00270173">
        <w:rPr>
          <w:sz w:val="28"/>
          <w:szCs w:val="28"/>
        </w:rPr>
        <w:t xml:space="preserve">в Российской Федерации", </w:t>
      </w:r>
      <w:r w:rsidR="000E672E" w:rsidRPr="00270173">
        <w:rPr>
          <w:sz w:val="28"/>
          <w:szCs w:val="28"/>
        </w:rPr>
        <w:t xml:space="preserve">Федерального закона от 8 ноября 2007 года </w:t>
      </w:r>
      <w:r w:rsidR="000E672E" w:rsidRPr="00270173">
        <w:rPr>
          <w:sz w:val="28"/>
          <w:szCs w:val="28"/>
        </w:rPr>
        <w:br/>
        <w:t xml:space="preserve">№ 257-ФЗ "Об автомобильных дорогах и о дорожной деятельности </w:t>
      </w:r>
      <w:r w:rsidR="000E672E" w:rsidRPr="00270173">
        <w:rPr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</w:t>
      </w:r>
      <w:r w:rsidR="00C86F33" w:rsidRPr="00270173">
        <w:rPr>
          <w:sz w:val="28"/>
          <w:szCs w:val="28"/>
        </w:rPr>
        <w:t xml:space="preserve"> </w:t>
      </w:r>
      <w:r w:rsidRPr="00270173">
        <w:rPr>
          <w:sz w:val="28"/>
          <w:szCs w:val="28"/>
        </w:rPr>
        <w:t>и</w:t>
      </w:r>
      <w:r w:rsidR="00514353" w:rsidRPr="00270173">
        <w:rPr>
          <w:sz w:val="28"/>
          <w:szCs w:val="28"/>
        </w:rPr>
        <w:t xml:space="preserve"> </w:t>
      </w:r>
      <w:r w:rsidR="003401C1" w:rsidRPr="00270173">
        <w:rPr>
          <w:sz w:val="28"/>
          <w:szCs w:val="28"/>
        </w:rPr>
        <w:t xml:space="preserve">Решения Совета депутатов </w:t>
      </w:r>
      <w:r w:rsidR="00514353" w:rsidRPr="00270173">
        <w:rPr>
          <w:sz w:val="28"/>
          <w:szCs w:val="28"/>
        </w:rPr>
        <w:t>Салтынского</w:t>
      </w:r>
      <w:r w:rsidR="003401C1" w:rsidRPr="00270173">
        <w:rPr>
          <w:sz w:val="28"/>
          <w:szCs w:val="28"/>
        </w:rPr>
        <w:t xml:space="preserve"> сельского поселения </w:t>
      </w:r>
      <w:r w:rsidR="00234D2E" w:rsidRPr="00270173">
        <w:rPr>
          <w:sz w:val="28"/>
          <w:szCs w:val="28"/>
        </w:rPr>
        <w:t>№24/93</w:t>
      </w:r>
      <w:r w:rsidR="007D6249" w:rsidRPr="00270173">
        <w:rPr>
          <w:sz w:val="28"/>
          <w:szCs w:val="28"/>
        </w:rPr>
        <w:t xml:space="preserve"> от 03</w:t>
      </w:r>
      <w:r w:rsidR="003401C1" w:rsidRPr="00270173">
        <w:rPr>
          <w:sz w:val="28"/>
          <w:szCs w:val="28"/>
        </w:rPr>
        <w:t>.0</w:t>
      </w:r>
      <w:r w:rsidR="007D6249" w:rsidRPr="00270173">
        <w:rPr>
          <w:sz w:val="28"/>
          <w:szCs w:val="28"/>
        </w:rPr>
        <w:t>8</w:t>
      </w:r>
      <w:r w:rsidR="003401C1" w:rsidRPr="00270173">
        <w:rPr>
          <w:sz w:val="28"/>
          <w:szCs w:val="28"/>
        </w:rPr>
        <w:t xml:space="preserve">.2021г «Об утверждении Положения о </w:t>
      </w:r>
      <w:bookmarkStart w:id="2" w:name="_Hlk73706793"/>
      <w:r w:rsidR="003401C1" w:rsidRPr="00270173">
        <w:rPr>
          <w:sz w:val="28"/>
          <w:szCs w:val="28"/>
        </w:rPr>
        <w:t xml:space="preserve">муниципальном контроле </w:t>
      </w:r>
      <w:bookmarkEnd w:id="2"/>
      <w:r w:rsidR="003401C1" w:rsidRPr="00270173">
        <w:rPr>
          <w:color w:val="000000"/>
          <w:spacing w:val="2"/>
          <w:sz w:val="28"/>
          <w:szCs w:val="28"/>
        </w:rPr>
        <w:t>на автомобильном транспорте и в дорожном хозяйстве в</w:t>
      </w:r>
      <w:r w:rsidR="007D6249" w:rsidRPr="00270173">
        <w:rPr>
          <w:color w:val="000000"/>
          <w:spacing w:val="2"/>
          <w:sz w:val="28"/>
          <w:szCs w:val="28"/>
        </w:rPr>
        <w:t xml:space="preserve"> </w:t>
      </w:r>
      <w:r w:rsidR="007D6249" w:rsidRPr="00270173">
        <w:rPr>
          <w:sz w:val="28"/>
          <w:szCs w:val="28"/>
        </w:rPr>
        <w:t>Салтынском</w:t>
      </w:r>
      <w:r w:rsidR="003401C1" w:rsidRPr="00270173">
        <w:rPr>
          <w:sz w:val="28"/>
          <w:szCs w:val="28"/>
        </w:rPr>
        <w:t xml:space="preserve"> сельском поселении»</w:t>
      </w:r>
      <w:r w:rsidRPr="00270173">
        <w:rPr>
          <w:sz w:val="28"/>
          <w:szCs w:val="28"/>
        </w:rPr>
        <w:t>,</w:t>
      </w:r>
      <w:r w:rsidR="00123CE4" w:rsidRPr="00270173">
        <w:rPr>
          <w:sz w:val="28"/>
          <w:szCs w:val="28"/>
        </w:rPr>
        <w:t xml:space="preserve"> </w:t>
      </w:r>
      <w:r w:rsidR="0007214C" w:rsidRPr="00270173">
        <w:rPr>
          <w:sz w:val="28"/>
          <w:szCs w:val="28"/>
        </w:rPr>
        <w:t>Постановления</w:t>
      </w:r>
      <w:r w:rsidR="00123CE4" w:rsidRPr="00270173">
        <w:rPr>
          <w:sz w:val="28"/>
          <w:szCs w:val="28"/>
        </w:rPr>
        <w:t xml:space="preserve"> Правительства Российской Федерации от 27.10.2021г.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D26EEF" w:rsidRPr="00270173">
        <w:rPr>
          <w:sz w:val="28"/>
          <w:szCs w:val="28"/>
        </w:rPr>
        <w:t xml:space="preserve"> администрация Салтынского сельского поселения </w:t>
      </w:r>
    </w:p>
    <w:p w14:paraId="6F8C3EDF" w14:textId="77777777" w:rsidR="00D26EEF" w:rsidRPr="00270173" w:rsidRDefault="00D26EEF" w:rsidP="00D2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FD2DB9" w14:textId="6196C18E" w:rsidR="00D26EEF" w:rsidRPr="00270173" w:rsidRDefault="00D26EEF" w:rsidP="00D26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0173">
        <w:rPr>
          <w:sz w:val="28"/>
          <w:szCs w:val="28"/>
        </w:rPr>
        <w:t>ПОСТАНОВЛЯЕТ:</w:t>
      </w:r>
    </w:p>
    <w:p w14:paraId="3C6F0451" w14:textId="40B4BEAB" w:rsidR="00185AFE" w:rsidRPr="00270173" w:rsidRDefault="00C84086" w:rsidP="00C840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0173">
        <w:rPr>
          <w:sz w:val="28"/>
          <w:szCs w:val="28"/>
        </w:rPr>
        <w:t xml:space="preserve">1. </w:t>
      </w:r>
      <w:r w:rsidR="00F22D01" w:rsidRPr="00270173">
        <w:rPr>
          <w:sz w:val="28"/>
          <w:szCs w:val="28"/>
        </w:rPr>
        <w:t xml:space="preserve"> </w:t>
      </w:r>
      <w:r w:rsidRPr="00270173">
        <w:rPr>
          <w:sz w:val="28"/>
          <w:szCs w:val="28"/>
        </w:rPr>
        <w:t>внесении изменения в постановление администрации  Салтынского сельского поселения Урюпинского муниципального района Волгоградской области «Об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 и в дорожном хозяйстве» от 30.08.2021 г №19 п</w:t>
      </w:r>
      <w:r w:rsidR="0007214C" w:rsidRPr="00270173">
        <w:rPr>
          <w:sz w:val="28"/>
          <w:szCs w:val="28"/>
        </w:rPr>
        <w:t>риложение 1 изложить в следующей редакции</w:t>
      </w:r>
      <w:r w:rsidR="00E9204B" w:rsidRPr="00270173">
        <w:rPr>
          <w:sz w:val="28"/>
          <w:szCs w:val="28"/>
        </w:rPr>
        <w:t>.</w:t>
      </w:r>
      <w:bookmarkStart w:id="3" w:name="sub_5"/>
    </w:p>
    <w:p w14:paraId="466894E1" w14:textId="2CC9E3A1" w:rsidR="00C84086" w:rsidRPr="00270173" w:rsidRDefault="00C84086" w:rsidP="00C84086">
      <w:pPr>
        <w:ind w:firstLine="567"/>
        <w:jc w:val="both"/>
        <w:rPr>
          <w:sz w:val="28"/>
          <w:szCs w:val="28"/>
        </w:rPr>
      </w:pPr>
      <w:r w:rsidRPr="00270173">
        <w:rPr>
          <w:sz w:val="28"/>
          <w:szCs w:val="28"/>
        </w:rPr>
        <w:t xml:space="preserve">  2. Контроль за исполнением настоящего постановления оставляю за собой.</w:t>
      </w:r>
    </w:p>
    <w:p w14:paraId="35244C70" w14:textId="06740F93" w:rsidR="00C84086" w:rsidRPr="00270173" w:rsidRDefault="00C84086" w:rsidP="00C84086">
      <w:pPr>
        <w:ind w:firstLine="567"/>
        <w:jc w:val="both"/>
        <w:rPr>
          <w:sz w:val="28"/>
          <w:szCs w:val="28"/>
        </w:rPr>
      </w:pPr>
      <w:r w:rsidRPr="00270173">
        <w:rPr>
          <w:sz w:val="28"/>
          <w:szCs w:val="28"/>
        </w:rPr>
        <w:t xml:space="preserve">  3. Настоящее постановление вступает в силу со дня его подписания и подлежит официальному опубликованию.</w:t>
      </w:r>
    </w:p>
    <w:p w14:paraId="0A0563EE" w14:textId="77777777" w:rsidR="00F22D01" w:rsidRPr="00270173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76666" w14:textId="77777777" w:rsidR="00F22D01" w:rsidRPr="00270173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00EBA" w14:textId="77777777" w:rsidR="003401C1" w:rsidRPr="00270173" w:rsidRDefault="003401C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26389" w14:textId="2E1AD9BA" w:rsidR="00F22D01" w:rsidRPr="00270173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F91B5" w14:textId="77777777" w:rsidR="00C84086" w:rsidRPr="00270173" w:rsidRDefault="00C84086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0CB13B9D" w14:textId="77777777" w:rsidR="003401C1" w:rsidRPr="00270173" w:rsidRDefault="003401C1" w:rsidP="003401C1">
      <w:pPr>
        <w:widowControl w:val="0"/>
        <w:autoSpaceDE w:val="0"/>
        <w:rPr>
          <w:i/>
          <w:sz w:val="28"/>
          <w:szCs w:val="28"/>
          <w:u w:val="single"/>
        </w:rPr>
      </w:pPr>
      <w:r w:rsidRPr="00270173">
        <w:rPr>
          <w:sz w:val="28"/>
          <w:szCs w:val="28"/>
        </w:rPr>
        <w:t xml:space="preserve">Глава </w:t>
      </w:r>
      <w:r w:rsidR="00514353" w:rsidRPr="00270173">
        <w:rPr>
          <w:sz w:val="28"/>
          <w:szCs w:val="28"/>
        </w:rPr>
        <w:t>Салтынского</w:t>
      </w:r>
      <w:r w:rsidR="00C86F33" w:rsidRPr="00270173">
        <w:rPr>
          <w:sz w:val="28"/>
          <w:szCs w:val="28"/>
        </w:rPr>
        <w:t xml:space="preserve"> </w:t>
      </w:r>
      <w:r w:rsidRPr="00270173">
        <w:rPr>
          <w:sz w:val="28"/>
          <w:szCs w:val="28"/>
        </w:rPr>
        <w:t xml:space="preserve">сельского поселения                                Л. </w:t>
      </w:r>
      <w:r w:rsidR="00C86F33" w:rsidRPr="00270173">
        <w:rPr>
          <w:sz w:val="28"/>
          <w:szCs w:val="28"/>
        </w:rPr>
        <w:t xml:space="preserve">В. </w:t>
      </w:r>
      <w:proofErr w:type="spellStart"/>
      <w:r w:rsidR="00C86F33" w:rsidRPr="00270173">
        <w:rPr>
          <w:sz w:val="28"/>
          <w:szCs w:val="28"/>
        </w:rPr>
        <w:t>Колотилина</w:t>
      </w:r>
      <w:proofErr w:type="spellEnd"/>
    </w:p>
    <w:p w14:paraId="541ED641" w14:textId="77777777" w:rsidR="00F9580B" w:rsidRDefault="00F9580B" w:rsidP="00F9580B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  <w:bookmarkStart w:id="4" w:name="_Hlk97798420"/>
    </w:p>
    <w:p w14:paraId="3E0E68A2" w14:textId="20D8DA94" w:rsidR="00F9580B" w:rsidRPr="00270173" w:rsidRDefault="00F9580B" w:rsidP="00F9580B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70173">
        <w:rPr>
          <w:sz w:val="26"/>
          <w:szCs w:val="26"/>
        </w:rPr>
        <w:t>Приложение 1</w:t>
      </w:r>
    </w:p>
    <w:p w14:paraId="09E86F5A" w14:textId="0679034F" w:rsidR="007270AA" w:rsidRPr="00270173" w:rsidRDefault="007270AA" w:rsidP="007270AA">
      <w:pPr>
        <w:suppressAutoHyphens/>
        <w:jc w:val="right"/>
        <w:rPr>
          <w:sz w:val="26"/>
          <w:szCs w:val="26"/>
        </w:rPr>
      </w:pPr>
      <w:r w:rsidRPr="00270173">
        <w:rPr>
          <w:sz w:val="26"/>
          <w:szCs w:val="26"/>
        </w:rPr>
        <w:t>к постановлени</w:t>
      </w:r>
      <w:r w:rsidR="00270173" w:rsidRPr="00270173">
        <w:rPr>
          <w:sz w:val="26"/>
          <w:szCs w:val="26"/>
        </w:rPr>
        <w:t>ю</w:t>
      </w:r>
      <w:r w:rsidRPr="00270173">
        <w:rPr>
          <w:sz w:val="26"/>
          <w:szCs w:val="26"/>
        </w:rPr>
        <w:t xml:space="preserve"> администрации </w:t>
      </w:r>
    </w:p>
    <w:p w14:paraId="35048186" w14:textId="77777777" w:rsidR="007270AA" w:rsidRPr="00270173" w:rsidRDefault="007270AA" w:rsidP="007270AA">
      <w:pPr>
        <w:suppressAutoHyphens/>
        <w:jc w:val="right"/>
        <w:rPr>
          <w:sz w:val="26"/>
          <w:szCs w:val="26"/>
        </w:rPr>
      </w:pPr>
      <w:r w:rsidRPr="00270173">
        <w:rPr>
          <w:sz w:val="26"/>
          <w:szCs w:val="26"/>
        </w:rPr>
        <w:t xml:space="preserve">Салтынского сельского поселения </w:t>
      </w:r>
    </w:p>
    <w:p w14:paraId="08E9C381" w14:textId="77777777" w:rsidR="007270AA" w:rsidRPr="00270173" w:rsidRDefault="007270AA" w:rsidP="007270AA">
      <w:pPr>
        <w:suppressAutoHyphens/>
        <w:jc w:val="right"/>
        <w:rPr>
          <w:sz w:val="26"/>
          <w:szCs w:val="26"/>
        </w:rPr>
      </w:pPr>
      <w:r w:rsidRPr="00270173">
        <w:rPr>
          <w:sz w:val="26"/>
          <w:szCs w:val="26"/>
        </w:rPr>
        <w:t xml:space="preserve">Урюпинского муниципального района </w:t>
      </w:r>
    </w:p>
    <w:p w14:paraId="0AFDECD4" w14:textId="77777777" w:rsidR="007270AA" w:rsidRPr="00270173" w:rsidRDefault="007270AA" w:rsidP="007270AA">
      <w:pPr>
        <w:suppressAutoHyphens/>
        <w:jc w:val="right"/>
        <w:rPr>
          <w:sz w:val="26"/>
          <w:szCs w:val="26"/>
        </w:rPr>
      </w:pPr>
      <w:r w:rsidRPr="00270173">
        <w:rPr>
          <w:sz w:val="26"/>
          <w:szCs w:val="26"/>
        </w:rPr>
        <w:t>Волгоградской области</w:t>
      </w:r>
    </w:p>
    <w:p w14:paraId="4A734700" w14:textId="3A2E63A1" w:rsidR="007270AA" w:rsidRPr="00270173" w:rsidRDefault="007270AA" w:rsidP="007270AA">
      <w:pPr>
        <w:jc w:val="right"/>
        <w:rPr>
          <w:sz w:val="26"/>
          <w:szCs w:val="26"/>
        </w:rPr>
      </w:pPr>
      <w:r w:rsidRPr="00270173">
        <w:rPr>
          <w:sz w:val="26"/>
          <w:szCs w:val="26"/>
        </w:rPr>
        <w:t xml:space="preserve">от </w:t>
      </w:r>
      <w:r w:rsidR="00270173" w:rsidRPr="00270173">
        <w:rPr>
          <w:sz w:val="26"/>
          <w:szCs w:val="26"/>
        </w:rPr>
        <w:t>22</w:t>
      </w:r>
      <w:r w:rsidRPr="00270173">
        <w:rPr>
          <w:sz w:val="26"/>
          <w:szCs w:val="26"/>
        </w:rPr>
        <w:t>.0</w:t>
      </w:r>
      <w:r w:rsidR="00270173" w:rsidRPr="00270173">
        <w:rPr>
          <w:sz w:val="26"/>
          <w:szCs w:val="26"/>
        </w:rPr>
        <w:t>3</w:t>
      </w:r>
      <w:r w:rsidRPr="00270173">
        <w:rPr>
          <w:sz w:val="26"/>
          <w:szCs w:val="26"/>
        </w:rPr>
        <w:t xml:space="preserve">.2022г.  № </w:t>
      </w:r>
      <w:r w:rsidR="00270173" w:rsidRPr="00270173">
        <w:rPr>
          <w:sz w:val="26"/>
          <w:szCs w:val="26"/>
        </w:rPr>
        <w:t>15</w:t>
      </w:r>
      <w:r w:rsidRPr="00270173">
        <w:rPr>
          <w:sz w:val="26"/>
          <w:szCs w:val="26"/>
        </w:rPr>
        <w:t xml:space="preserve">   </w:t>
      </w:r>
    </w:p>
    <w:p w14:paraId="3A462E84" w14:textId="77777777" w:rsidR="007270AA" w:rsidRPr="00FD57A1" w:rsidRDefault="007270AA" w:rsidP="00F9580B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4"/>
    <w:p w14:paraId="0FD79BB8" w14:textId="77777777" w:rsidR="00123CE4" w:rsidRPr="00270173" w:rsidRDefault="00123CE4" w:rsidP="00123CE4">
      <w:pPr>
        <w:tabs>
          <w:tab w:val="left" w:pos="836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270173">
        <w:rPr>
          <w:sz w:val="27"/>
          <w:szCs w:val="27"/>
          <w:lang w:val="en-US"/>
        </w:rPr>
        <w:t>QR</w:t>
      </w:r>
      <w:r w:rsidRPr="00270173">
        <w:rPr>
          <w:sz w:val="27"/>
          <w:szCs w:val="27"/>
        </w:rPr>
        <w:t>-</w:t>
      </w:r>
      <w:r w:rsidRPr="00270173">
        <w:rPr>
          <w:rFonts w:ascii="Times New Roman CYR" w:hAnsi="Times New Roman CYR" w:cs="Times New Roman CYR"/>
          <w:sz w:val="27"/>
          <w:szCs w:val="27"/>
        </w:rPr>
        <w:t>код</w:t>
      </w:r>
    </w:p>
    <w:p w14:paraId="5D7DAE6B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70173">
        <w:rPr>
          <w:rFonts w:ascii="Times New Roman CYR" w:hAnsi="Times New Roman CYR" w:cs="Times New Roman CYR"/>
          <w:sz w:val="27"/>
          <w:szCs w:val="27"/>
        </w:rPr>
        <w:t xml:space="preserve">предусмотренный </w:t>
      </w:r>
      <w:hyperlink r:id="rId8" w:history="1">
        <w:r w:rsidRPr="00270173">
          <w:rPr>
            <w:rFonts w:ascii="Times New Roman CYR" w:hAnsi="Times New Roman CYR" w:cs="Times New Roman CYR"/>
            <w:color w:val="0000FF"/>
            <w:sz w:val="27"/>
            <w:szCs w:val="27"/>
            <w:u w:val="single"/>
          </w:rPr>
          <w:t>постановлением</w:t>
        </w:r>
      </w:hyperlink>
      <w:r w:rsidRPr="00270173">
        <w:rPr>
          <w:sz w:val="27"/>
          <w:szCs w:val="27"/>
        </w:rPr>
        <w:t xml:space="preserve"> </w:t>
      </w:r>
    </w:p>
    <w:p w14:paraId="39993123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270173">
        <w:rPr>
          <w:rFonts w:ascii="Times New Roman CYR" w:hAnsi="Times New Roman CYR" w:cs="Times New Roman CYR"/>
          <w:sz w:val="27"/>
          <w:szCs w:val="27"/>
        </w:rPr>
        <w:t xml:space="preserve">Правительства Российской Федерации </w:t>
      </w:r>
    </w:p>
    <w:p w14:paraId="44FEE5A1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70173">
        <w:rPr>
          <w:rFonts w:ascii="Times New Roman CYR" w:hAnsi="Times New Roman CYR" w:cs="Times New Roman CYR"/>
          <w:sz w:val="27"/>
          <w:szCs w:val="27"/>
        </w:rPr>
        <w:t>от 16 апреля 2021</w:t>
      </w:r>
      <w:r w:rsidRPr="00270173">
        <w:rPr>
          <w:sz w:val="27"/>
          <w:szCs w:val="27"/>
          <w:lang w:val="en-US"/>
        </w:rPr>
        <w:t> </w:t>
      </w:r>
      <w:r w:rsidRPr="00270173">
        <w:rPr>
          <w:rFonts w:ascii="Times New Roman CYR" w:hAnsi="Times New Roman CYR" w:cs="Times New Roman CYR"/>
          <w:sz w:val="27"/>
          <w:szCs w:val="27"/>
        </w:rPr>
        <w:t>г. N</w:t>
      </w:r>
      <w:r w:rsidRPr="00270173">
        <w:rPr>
          <w:sz w:val="27"/>
          <w:szCs w:val="27"/>
          <w:lang w:val="en-US"/>
        </w:rPr>
        <w:t> </w:t>
      </w:r>
      <w:r w:rsidRPr="00270173">
        <w:rPr>
          <w:sz w:val="27"/>
          <w:szCs w:val="27"/>
        </w:rPr>
        <w:t>604</w:t>
      </w:r>
    </w:p>
    <w:p w14:paraId="01BC2A22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270173">
        <w:rPr>
          <w:sz w:val="27"/>
          <w:szCs w:val="27"/>
        </w:rPr>
        <w:t xml:space="preserve"> "</w:t>
      </w:r>
      <w:r w:rsidRPr="00270173">
        <w:rPr>
          <w:rFonts w:ascii="Times New Roman CYR" w:hAnsi="Times New Roman CYR" w:cs="Times New Roman CYR"/>
          <w:sz w:val="27"/>
          <w:szCs w:val="27"/>
        </w:rPr>
        <w:t xml:space="preserve">Об утверждении Правил формирования </w:t>
      </w:r>
    </w:p>
    <w:p w14:paraId="2AA90942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270173">
        <w:rPr>
          <w:rFonts w:ascii="Times New Roman CYR" w:hAnsi="Times New Roman CYR" w:cs="Times New Roman CYR"/>
          <w:sz w:val="27"/>
          <w:szCs w:val="27"/>
        </w:rPr>
        <w:t xml:space="preserve">и ведения единого реестра </w:t>
      </w:r>
    </w:p>
    <w:p w14:paraId="31D4F794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270173">
        <w:rPr>
          <w:rFonts w:ascii="Times New Roman CYR" w:hAnsi="Times New Roman CYR" w:cs="Times New Roman CYR"/>
          <w:sz w:val="27"/>
          <w:szCs w:val="27"/>
        </w:rPr>
        <w:t xml:space="preserve">контрольных (надзорных) мероприятий </w:t>
      </w:r>
    </w:p>
    <w:p w14:paraId="522AC800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270173">
        <w:rPr>
          <w:rFonts w:ascii="Times New Roman CYR" w:hAnsi="Times New Roman CYR" w:cs="Times New Roman CYR"/>
          <w:sz w:val="27"/>
          <w:szCs w:val="27"/>
        </w:rPr>
        <w:t xml:space="preserve">и о внесении изменения в постановление </w:t>
      </w:r>
    </w:p>
    <w:p w14:paraId="4E477CAB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270173">
        <w:rPr>
          <w:rFonts w:ascii="Times New Roman CYR" w:hAnsi="Times New Roman CYR" w:cs="Times New Roman CYR"/>
          <w:sz w:val="27"/>
          <w:szCs w:val="27"/>
        </w:rPr>
        <w:t xml:space="preserve">Правительства Российской Федерации </w:t>
      </w:r>
    </w:p>
    <w:p w14:paraId="27868FB4" w14:textId="77777777" w:rsidR="00123CE4" w:rsidRPr="00270173" w:rsidRDefault="00123CE4" w:rsidP="00123CE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70173">
        <w:rPr>
          <w:rFonts w:ascii="Times New Roman CYR" w:hAnsi="Times New Roman CYR" w:cs="Times New Roman CYR"/>
          <w:sz w:val="27"/>
          <w:szCs w:val="27"/>
        </w:rPr>
        <w:t>от 28 апреля 2015</w:t>
      </w:r>
      <w:r w:rsidRPr="00270173">
        <w:rPr>
          <w:sz w:val="27"/>
          <w:szCs w:val="27"/>
          <w:lang w:val="en-US"/>
        </w:rPr>
        <w:t> </w:t>
      </w:r>
      <w:r w:rsidRPr="00270173">
        <w:rPr>
          <w:rFonts w:ascii="Times New Roman CYR" w:hAnsi="Times New Roman CYR" w:cs="Times New Roman CYR"/>
          <w:sz w:val="27"/>
          <w:szCs w:val="27"/>
        </w:rPr>
        <w:t>г. N</w:t>
      </w:r>
      <w:r w:rsidRPr="00270173">
        <w:rPr>
          <w:sz w:val="27"/>
          <w:szCs w:val="27"/>
          <w:lang w:val="en-US"/>
        </w:rPr>
        <w:t> </w:t>
      </w:r>
      <w:r w:rsidRPr="00270173">
        <w:rPr>
          <w:sz w:val="27"/>
          <w:szCs w:val="27"/>
        </w:rPr>
        <w:t>415".</w:t>
      </w:r>
    </w:p>
    <w:p w14:paraId="6FA61ECE" w14:textId="74DF12A8" w:rsidR="00463CD1" w:rsidRDefault="00463CD1" w:rsidP="00270173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14:paraId="2CDBA627" w14:textId="77777777" w:rsidR="00270173" w:rsidRPr="00270173" w:rsidRDefault="00270173" w:rsidP="00270173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14:paraId="74B1E558" w14:textId="1F50ABE4" w:rsidR="00463CD1" w:rsidRPr="00270173" w:rsidRDefault="00463CD1" w:rsidP="0027017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  <w:r w:rsidRPr="00270173">
        <w:rPr>
          <w:sz w:val="27"/>
          <w:szCs w:val="27"/>
        </w:rPr>
        <w:t xml:space="preserve">                                                  </w:t>
      </w:r>
      <w:r w:rsidRPr="00270173">
        <w:rPr>
          <w:rFonts w:eastAsia="Calibri"/>
          <w:b/>
          <w:sz w:val="27"/>
          <w:szCs w:val="27"/>
        </w:rPr>
        <w:t>Проверочный лист</w:t>
      </w:r>
    </w:p>
    <w:p w14:paraId="67B84B71" w14:textId="77777777" w:rsidR="00463CD1" w:rsidRPr="00270173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270173">
        <w:rPr>
          <w:rFonts w:eastAsia="Calibri"/>
          <w:b/>
          <w:sz w:val="27"/>
          <w:szCs w:val="27"/>
        </w:rPr>
        <w:t>(список контрольных вопросов), применяемый</w:t>
      </w:r>
    </w:p>
    <w:p w14:paraId="24330C3D" w14:textId="77777777" w:rsidR="00463CD1" w:rsidRPr="00270173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270173">
        <w:rPr>
          <w:rFonts w:eastAsia="Calibri"/>
          <w:b/>
          <w:sz w:val="27"/>
          <w:szCs w:val="27"/>
        </w:rPr>
        <w:t xml:space="preserve">при осуществлении муниципального контроля (надзора) </w:t>
      </w:r>
      <w:r w:rsidRPr="00270173">
        <w:rPr>
          <w:rFonts w:eastAsia="Calibri"/>
          <w:b/>
          <w:sz w:val="27"/>
          <w:szCs w:val="27"/>
        </w:rPr>
        <w:br/>
      </w:r>
      <w:r w:rsidR="003401C1" w:rsidRPr="00270173">
        <w:rPr>
          <w:rFonts w:eastAsia="Calibri"/>
          <w:b/>
          <w:sz w:val="27"/>
          <w:szCs w:val="27"/>
        </w:rPr>
        <w:t xml:space="preserve">на автомобильном транспорте </w:t>
      </w:r>
      <w:r w:rsidRPr="00270173">
        <w:rPr>
          <w:rFonts w:eastAsia="Calibri"/>
          <w:b/>
          <w:sz w:val="27"/>
          <w:szCs w:val="27"/>
        </w:rPr>
        <w:t>и в дорожном хозяйстве</w:t>
      </w:r>
    </w:p>
    <w:p w14:paraId="55694000" w14:textId="77777777" w:rsidR="00463CD1" w:rsidRPr="00270173" w:rsidRDefault="00463CD1" w:rsidP="00463CD1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41C9108C" w14:textId="77777777" w:rsidR="00123CE4" w:rsidRPr="00270173" w:rsidRDefault="00123CE4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 xml:space="preserve">1. </w:t>
      </w:r>
      <w:proofErr w:type="gramStart"/>
      <w:r w:rsidRPr="00270173">
        <w:rPr>
          <w:sz w:val="27"/>
          <w:szCs w:val="27"/>
        </w:rPr>
        <w:t>Наименование  органа</w:t>
      </w:r>
      <w:proofErr w:type="gramEnd"/>
      <w:r w:rsidRPr="00270173">
        <w:rPr>
          <w:sz w:val="27"/>
          <w:szCs w:val="27"/>
        </w:rPr>
        <w:t xml:space="preserve">  муниципального   контроля: администрация </w:t>
      </w:r>
      <w:r w:rsidR="0007214C" w:rsidRPr="00270173">
        <w:rPr>
          <w:sz w:val="27"/>
          <w:szCs w:val="27"/>
        </w:rPr>
        <w:t>Салтынского</w:t>
      </w:r>
      <w:r w:rsidRPr="00270173">
        <w:rPr>
          <w:sz w:val="27"/>
          <w:szCs w:val="27"/>
        </w:rPr>
        <w:t xml:space="preserve"> сельского  поселения Урюпинского муниципального района Волгоградской области.</w:t>
      </w:r>
    </w:p>
    <w:p w14:paraId="598CAED0" w14:textId="77777777" w:rsidR="00123CE4" w:rsidRPr="00270173" w:rsidRDefault="0007214C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>Салтынского</w:t>
      </w:r>
      <w:r w:rsidR="00123CE4" w:rsidRPr="00270173">
        <w:rPr>
          <w:sz w:val="27"/>
          <w:szCs w:val="27"/>
        </w:rPr>
        <w:t xml:space="preserve"> </w:t>
      </w:r>
      <w:proofErr w:type="gramStart"/>
      <w:r w:rsidR="00123CE4" w:rsidRPr="00270173">
        <w:rPr>
          <w:sz w:val="27"/>
          <w:szCs w:val="27"/>
        </w:rPr>
        <w:t>сельского  поселения</w:t>
      </w:r>
      <w:proofErr w:type="gramEnd"/>
      <w:r w:rsidR="00123CE4" w:rsidRPr="00270173">
        <w:rPr>
          <w:sz w:val="27"/>
          <w:szCs w:val="27"/>
        </w:rPr>
        <w:t xml:space="preserve"> Урюпинского муниципального района   от __________________ №_________________.</w:t>
      </w:r>
      <w:r w:rsidR="00123CE4" w:rsidRPr="00270173">
        <w:rPr>
          <w:sz w:val="27"/>
          <w:szCs w:val="27"/>
        </w:rPr>
        <w:tab/>
      </w:r>
    </w:p>
    <w:p w14:paraId="051B473E" w14:textId="0181E809" w:rsidR="00123CE4" w:rsidRPr="00270173" w:rsidRDefault="00123CE4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270173" w:rsidRPr="00270173">
        <w:rPr>
          <w:sz w:val="27"/>
          <w:szCs w:val="27"/>
        </w:rPr>
        <w:t xml:space="preserve"> </w:t>
      </w:r>
      <w:r w:rsidRPr="00270173">
        <w:rPr>
          <w:sz w:val="27"/>
          <w:szCs w:val="27"/>
        </w:rPr>
        <w:t>_________ № ________;</w:t>
      </w:r>
    </w:p>
    <w:p w14:paraId="0288DBA9" w14:textId="77777777" w:rsidR="00123CE4" w:rsidRPr="00270173" w:rsidRDefault="00123CE4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 xml:space="preserve">   4. </w:t>
      </w:r>
      <w:proofErr w:type="gramStart"/>
      <w:r w:rsidRPr="00270173">
        <w:rPr>
          <w:sz w:val="27"/>
          <w:szCs w:val="27"/>
        </w:rPr>
        <w:t>Учетный  номер</w:t>
      </w:r>
      <w:proofErr w:type="gramEnd"/>
      <w:r w:rsidRPr="00270173">
        <w:rPr>
          <w:sz w:val="27"/>
          <w:szCs w:val="27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14:paraId="575F9678" w14:textId="0CF96323" w:rsidR="00123CE4" w:rsidRPr="00270173" w:rsidRDefault="00123CE4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 xml:space="preserve">   5. Место (места) проведения проверки с заполнением проверочного листа: ____________________________________________________________________________</w:t>
      </w:r>
      <w:r w:rsidR="00270173">
        <w:rPr>
          <w:sz w:val="27"/>
          <w:szCs w:val="27"/>
        </w:rPr>
        <w:t>____________________________________________________________</w:t>
      </w:r>
      <w:r w:rsidRPr="00270173">
        <w:rPr>
          <w:sz w:val="27"/>
          <w:szCs w:val="27"/>
        </w:rPr>
        <w:t>_.</w:t>
      </w:r>
    </w:p>
    <w:p w14:paraId="091C5CA8" w14:textId="680A7E20" w:rsidR="00123CE4" w:rsidRPr="00270173" w:rsidRDefault="00123CE4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="00270173">
        <w:rPr>
          <w:sz w:val="27"/>
          <w:szCs w:val="27"/>
        </w:rPr>
        <w:t xml:space="preserve"> </w:t>
      </w:r>
      <w:r w:rsidRPr="00270173">
        <w:rPr>
          <w:sz w:val="27"/>
          <w:szCs w:val="27"/>
        </w:rPr>
        <w:t>__________________</w:t>
      </w:r>
      <w:r w:rsidR="00270173">
        <w:rPr>
          <w:sz w:val="27"/>
          <w:szCs w:val="27"/>
        </w:rPr>
        <w:t>___</w:t>
      </w:r>
      <w:r w:rsidRPr="00270173">
        <w:rPr>
          <w:sz w:val="27"/>
          <w:szCs w:val="27"/>
        </w:rPr>
        <w:t>_______________________________________________;</w:t>
      </w:r>
    </w:p>
    <w:p w14:paraId="201B4218" w14:textId="77777777" w:rsidR="00123CE4" w:rsidRPr="00270173" w:rsidRDefault="00123CE4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50C35AE0" w14:textId="16900B3E" w:rsidR="00123CE4" w:rsidRPr="00270173" w:rsidRDefault="00123CE4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270173">
        <w:rPr>
          <w:sz w:val="27"/>
          <w:szCs w:val="27"/>
        </w:rPr>
        <w:lastRenderedPageBreak/>
        <w:t>филиалов, представительств, обособленных структурных подразделений)</w:t>
      </w:r>
      <w:r w:rsidR="00270173">
        <w:rPr>
          <w:sz w:val="27"/>
          <w:szCs w:val="27"/>
        </w:rPr>
        <w:t xml:space="preserve"> </w:t>
      </w:r>
      <w:r w:rsidRPr="00270173">
        <w:rPr>
          <w:sz w:val="27"/>
          <w:szCs w:val="27"/>
        </w:rPr>
        <w:t>__________________</w:t>
      </w:r>
      <w:r w:rsidR="00270173">
        <w:rPr>
          <w:sz w:val="27"/>
          <w:szCs w:val="27"/>
        </w:rPr>
        <w:t>_______________________________</w:t>
      </w:r>
      <w:r w:rsidRPr="00270173">
        <w:rPr>
          <w:sz w:val="27"/>
          <w:szCs w:val="27"/>
        </w:rPr>
        <w:t>_____;</w:t>
      </w:r>
    </w:p>
    <w:p w14:paraId="71821A24" w14:textId="1540EE86" w:rsidR="00123CE4" w:rsidRPr="00270173" w:rsidRDefault="00123CE4" w:rsidP="00123CE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  <w:r w:rsidR="00270173">
        <w:rPr>
          <w:sz w:val="27"/>
          <w:szCs w:val="27"/>
        </w:rPr>
        <w:t xml:space="preserve"> ____________________________________________________________________</w:t>
      </w:r>
      <w:r w:rsidRPr="00270173">
        <w:rPr>
          <w:sz w:val="27"/>
          <w:szCs w:val="27"/>
        </w:rPr>
        <w:t>;</w:t>
      </w:r>
    </w:p>
    <w:p w14:paraId="3A51229E" w14:textId="2F0C0D09" w:rsidR="00123CE4" w:rsidRPr="00270173" w:rsidRDefault="00123CE4" w:rsidP="00463CD1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70173">
        <w:rPr>
          <w:sz w:val="27"/>
          <w:szCs w:val="27"/>
        </w:rPr>
        <w:t xml:space="preserve">10. Список </w:t>
      </w:r>
      <w:proofErr w:type="gramStart"/>
      <w:r w:rsidRPr="00270173">
        <w:rPr>
          <w:sz w:val="27"/>
          <w:szCs w:val="27"/>
        </w:rPr>
        <w:t>контрольных  вопросов</w:t>
      </w:r>
      <w:proofErr w:type="gramEnd"/>
      <w:r w:rsidRPr="00270173">
        <w:rPr>
          <w:sz w:val="27"/>
          <w:szCs w:val="27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978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402"/>
        <w:gridCol w:w="709"/>
        <w:gridCol w:w="629"/>
        <w:gridCol w:w="850"/>
        <w:gridCol w:w="993"/>
      </w:tblGrid>
      <w:tr w:rsidR="0007214C" w14:paraId="5910CE71" w14:textId="77777777" w:rsidTr="00270173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A9CD3B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33355C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Перечень вопросов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92FDF6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25A3CD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7E09DCB7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B65523D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07214C" w14:paraId="2094D951" w14:textId="77777777" w:rsidTr="00270173">
        <w:trPr>
          <w:trHeight w:val="1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CCAE8C" w14:textId="77777777" w:rsidR="0007214C" w:rsidRDefault="0007214C" w:rsidP="00173A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512778" w14:textId="77777777" w:rsidR="0007214C" w:rsidRDefault="0007214C" w:rsidP="00173A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64151D" w14:textId="77777777" w:rsidR="0007214C" w:rsidRDefault="0007214C" w:rsidP="00173A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AD060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8E0B8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81D7A0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применимо</w:t>
            </w:r>
          </w:p>
        </w:tc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39D45E" w14:textId="77777777" w:rsidR="0007214C" w:rsidRDefault="0007214C" w:rsidP="00173A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7214C" w:rsidRPr="00800D26" w14:paraId="2E5B1E83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61B0A0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1A672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1B1F5C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07214C" w:rsidRPr="00800D26">
                <w:rPr>
                  <w:color w:val="0000FF"/>
                  <w:u w:val="single"/>
                </w:rPr>
                <w:t>пункт 2 статьи 16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8ECBE3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309789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3234F8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6CB8A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515CC6D7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AE55F6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24BE6B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A9F90B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07214C" w:rsidRPr="00800D26">
                <w:rPr>
                  <w:color w:val="0000FF"/>
                  <w:u w:val="single"/>
                </w:rPr>
                <w:t>пункт 3 статьи 16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C40398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CACDEF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4B435D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3EBDF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4EEA406F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451778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A24FFA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Соблюдается ли состав работ по ремонту автомобильных дорог?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E30D8E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07214C" w:rsidRPr="00800D26">
                <w:rPr>
                  <w:color w:val="0000FF"/>
                  <w:u w:val="single"/>
                </w:rPr>
                <w:t>пункт 4 статьи 16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»;</w:t>
            </w:r>
          </w:p>
          <w:p w14:paraId="428BAAFF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07214C" w:rsidRPr="00800D26">
                <w:rPr>
                  <w:color w:val="0000FF"/>
                  <w:u w:val="single"/>
                </w:rPr>
                <w:t>приказ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Минтранса России от 16.11.2012 №402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2BCB23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1CB0AB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B25761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CF0B1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1AEE1689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B6C78E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125545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5E2B3C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07214C" w:rsidRPr="00800D26">
                <w:rPr>
                  <w:color w:val="0000FF"/>
                  <w:u w:val="single"/>
                </w:rPr>
                <w:t>пункты 1</w:t>
              </w:r>
            </w:hyperlink>
            <w:r w:rsidR="0007214C" w:rsidRPr="00800D26">
              <w:t xml:space="preserve">, </w:t>
            </w:r>
            <w:hyperlink r:id="rId14" w:history="1">
              <w:r w:rsidR="0007214C" w:rsidRPr="00800D26">
                <w:rPr>
                  <w:color w:val="0000FF"/>
                  <w:u w:val="single"/>
                </w:rPr>
                <w:t>2 статьи 17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AD5751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B92F2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1238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FDF008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1AC1A3EF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33F04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F54D9A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Осуществляется ли ремонт автомобильных дорог в соответствии с требованиями </w:t>
            </w:r>
            <w:r>
              <w:rPr>
                <w:rFonts w:ascii="Times New Roman CYR" w:hAnsi="Times New Roman CYR" w:cs="Times New Roman CYR"/>
              </w:rPr>
              <w:lastRenderedPageBreak/>
              <w:t>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EDBEB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07214C" w:rsidRPr="00800D26">
                <w:rPr>
                  <w:color w:val="0000FF"/>
                  <w:u w:val="single"/>
                </w:rPr>
                <w:t>пункт 1 статьи 18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 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 xml:space="preserve">Об </w:t>
            </w:r>
            <w:r w:rsidR="0007214C">
              <w:rPr>
                <w:rFonts w:ascii="Times New Roman CYR" w:hAnsi="Times New Roman CYR" w:cs="Times New Roman CYR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37B172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9F2B9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5937F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6052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3BADDA08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BAC2CC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CFBDB6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DD265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07214C" w:rsidRPr="00800D26">
                <w:rPr>
                  <w:color w:val="0000FF"/>
                  <w:u w:val="single"/>
                </w:rPr>
                <w:t>пункт 2 статьи 19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 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D6061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175477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009F0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59F236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3D9ADCBD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924BA3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C60D0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CAF908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07214C" w:rsidRPr="00800D26">
                <w:rPr>
                  <w:color w:val="0000FF"/>
                  <w:u w:val="single"/>
                </w:rPr>
                <w:t>пункт 5 статьи 19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09034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691519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5B43CF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455356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2EAA0FB9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1317F9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B9913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7C6437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07214C" w:rsidRPr="00800D26">
                <w:rPr>
                  <w:color w:val="0000FF"/>
                  <w:u w:val="single"/>
                </w:rPr>
                <w:t>пункт 1 статьи 22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1D64A1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AA3561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CE8941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74533C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58EC812A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9E766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9F20ED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EFB05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="0007214C" w:rsidRPr="00800D26">
                <w:rPr>
                  <w:color w:val="0000FF"/>
                  <w:u w:val="single"/>
                </w:rPr>
                <w:t>пункт 3 статьи 22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 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B096E6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9FC94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7B9076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61B869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4A0730A6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40D31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1AB79C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02DF51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="0007214C" w:rsidRPr="00800D26">
                <w:rPr>
                  <w:color w:val="0000FF"/>
                  <w:u w:val="single"/>
                </w:rPr>
                <w:t>пункт 4 статьи 22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3E2C2C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176A9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A23A11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A5DA3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34DF8122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E222A7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582C0C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1D38D6" w14:textId="77777777" w:rsidR="0007214C" w:rsidRDefault="00B80AB6" w:rsidP="00173A85">
            <w:pPr>
              <w:autoSpaceDE w:val="0"/>
              <w:autoSpaceDN w:val="0"/>
              <w:adjustRightInd w:val="0"/>
              <w:jc w:val="both"/>
            </w:pPr>
            <w:hyperlink r:id="rId21" w:history="1">
              <w:r w:rsidR="0007214C" w:rsidRPr="00800D26">
                <w:rPr>
                  <w:color w:val="0000FF"/>
                  <w:u w:val="single"/>
                </w:rPr>
                <w:t>пункт 6 статьи 22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  <w:p w14:paraId="279E97DC" w14:textId="4F3B3997" w:rsidR="00270173" w:rsidRPr="00800D26" w:rsidRDefault="00270173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4A20D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397902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E4029D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52669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0776FB15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9B9E8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0E0133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50EE8D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07214C" w:rsidRPr="00800D26">
                <w:rPr>
                  <w:color w:val="0000FF"/>
                  <w:u w:val="single"/>
                </w:rPr>
                <w:t>пункт 3 статьи 25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DC55B6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D113B1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ED2859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3196E8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3605767D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AFBF7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F11A6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rPr>
                <w:rFonts w:ascii="Times New Roman CYR" w:hAnsi="Times New Roman CYR" w:cs="Times New Roman CYR"/>
              </w:rPr>
              <w:lastRenderedPageBreak/>
              <w:t>автомобильной дороги или ремонту автомобильной дороги, ее участков?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8FD6C8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07214C" w:rsidRPr="00800D26">
                <w:rPr>
                  <w:color w:val="0000FF"/>
                  <w:u w:val="single"/>
                </w:rPr>
                <w:t>пункт 3 статьи 25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 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2FBB48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0801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FB2E5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6EFDA5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25FB7E5C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9F6132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06F17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29A79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07214C" w:rsidRPr="00800D26">
                <w:rPr>
                  <w:color w:val="0000FF"/>
                  <w:u w:val="single"/>
                </w:rPr>
                <w:t>пункт 8 статьи 26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 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CFAFD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756605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7AAC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C072A8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14C" w:rsidRPr="00800D26" w14:paraId="58445C26" w14:textId="77777777" w:rsidTr="0027017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2B5568" w14:textId="77777777" w:rsidR="0007214C" w:rsidRDefault="0007214C" w:rsidP="00173A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784348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BA0C74" w14:textId="77777777" w:rsidR="0007214C" w:rsidRPr="00800D26" w:rsidRDefault="00B80AB6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07214C" w:rsidRPr="00800D26">
                <w:rPr>
                  <w:color w:val="0000FF"/>
                  <w:u w:val="single"/>
                </w:rPr>
                <w:t>пункт 8 статьи 26</w:t>
              </w:r>
            </w:hyperlink>
            <w:r w:rsidR="0007214C" w:rsidRPr="00800D26">
              <w:t xml:space="preserve"> </w:t>
            </w:r>
            <w:r w:rsidR="0007214C">
              <w:rPr>
                <w:rFonts w:ascii="Times New Roman CYR" w:hAnsi="Times New Roman CYR" w:cs="Times New Roman CYR"/>
              </w:rPr>
              <w:t xml:space="preserve">Федерального закона от 08.11.2007 № 257-ФЗ </w:t>
            </w:r>
            <w:r w:rsidR="0007214C" w:rsidRPr="00800D26">
              <w:t>«</w:t>
            </w:r>
            <w:r w:rsidR="0007214C">
              <w:rPr>
                <w:rFonts w:ascii="Times New Roman CYR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7214C" w:rsidRPr="00800D26"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7C9C2C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0429C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8859D4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EAD6EE" w14:textId="77777777" w:rsidR="0007214C" w:rsidRPr="00800D26" w:rsidRDefault="0007214C" w:rsidP="00173A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900907" w14:textId="77777777" w:rsidR="00463CD1" w:rsidRPr="002C123A" w:rsidRDefault="00463CD1" w:rsidP="00463CD1">
      <w:pPr>
        <w:rPr>
          <w:rFonts w:ascii="Calibri" w:eastAsia="Calibri" w:hAnsi="Calibri"/>
        </w:rPr>
      </w:pPr>
    </w:p>
    <w:p w14:paraId="0F215113" w14:textId="77777777" w:rsidR="00270173" w:rsidRDefault="00E44FDB" w:rsidP="00270173">
      <w:pPr>
        <w:suppressAutoHyphens/>
        <w:jc w:val="both"/>
        <w:rPr>
          <w:rFonts w:ascii="Liberation Serif" w:eastAsia="WenQuanYi Zen Hei Sharp" w:hAnsi="Liberation Serif" w:cs="Arial"/>
          <w:kern w:val="2"/>
          <w:sz w:val="24"/>
          <w:szCs w:val="24"/>
          <w:lang w:eastAsia="zh-CN" w:bidi="hi-IN"/>
        </w:rPr>
      </w:pPr>
      <w:r w:rsidRPr="00E44FDB">
        <w:rPr>
          <w:rFonts w:ascii="Liberation Serif" w:eastAsia="WenQuanYi Zen Hei Sharp" w:hAnsi="Liberation Serif" w:cs="Arial"/>
          <w:kern w:val="2"/>
          <w:sz w:val="24"/>
          <w:szCs w:val="24"/>
          <w:lang w:eastAsia="zh-CN" w:bidi="hi-IN"/>
        </w:rPr>
        <w:t>______________________________________________________________________________</w:t>
      </w:r>
    </w:p>
    <w:p w14:paraId="66E9F501" w14:textId="77777777" w:rsidR="00270173" w:rsidRDefault="00270173" w:rsidP="00270173">
      <w:pPr>
        <w:suppressAutoHyphens/>
        <w:jc w:val="both"/>
        <w:rPr>
          <w:rFonts w:ascii="Liberation Serif" w:eastAsia="WenQuanYi Zen Hei Sharp" w:hAnsi="Liberation Serif" w:cs="Arial"/>
          <w:kern w:val="2"/>
          <w:sz w:val="24"/>
          <w:szCs w:val="24"/>
          <w:lang w:eastAsia="zh-CN" w:bidi="hi-IN"/>
        </w:rPr>
      </w:pPr>
    </w:p>
    <w:p w14:paraId="1DB7289D" w14:textId="5DD8F2DD" w:rsidR="00E44FDB" w:rsidRPr="00E44FDB" w:rsidRDefault="00E44FDB" w:rsidP="00270173">
      <w:pPr>
        <w:suppressAutoHyphens/>
        <w:jc w:val="both"/>
        <w:rPr>
          <w:rFonts w:ascii="Liberation Serif" w:eastAsia="WenQuanYi Zen Hei Sharp" w:hAnsi="Liberation Serif" w:cs="Arial"/>
          <w:kern w:val="2"/>
          <w:sz w:val="24"/>
          <w:szCs w:val="24"/>
          <w:lang w:eastAsia="zh-CN" w:bidi="hi-IN"/>
        </w:rPr>
      </w:pPr>
      <w:r w:rsidRPr="00E44FDB">
        <w:rPr>
          <w:rFonts w:ascii="Liberation Serif" w:eastAsia="WenQuanYi Zen Hei Sharp" w:hAnsi="Liberation Serif" w:cs="Arial"/>
          <w:kern w:val="2"/>
          <w:sz w:val="24"/>
          <w:szCs w:val="24"/>
          <w:lang w:eastAsia="zh-CN" w:bidi="hi-IN"/>
        </w:rPr>
        <w:t>____________________________________________________________________</w:t>
      </w:r>
      <w:r w:rsidR="00270173">
        <w:rPr>
          <w:rFonts w:ascii="Liberation Serif" w:eastAsia="WenQuanYi Zen Hei Sharp" w:hAnsi="Liberation Serif" w:cs="Arial"/>
          <w:kern w:val="2"/>
          <w:sz w:val="24"/>
          <w:szCs w:val="24"/>
          <w:lang w:eastAsia="zh-CN" w:bidi="hi-IN"/>
        </w:rPr>
        <w:t>__</w:t>
      </w:r>
      <w:r w:rsidRPr="00E44FDB">
        <w:rPr>
          <w:rFonts w:ascii="Liberation Serif" w:eastAsia="WenQuanYi Zen Hei Sharp" w:hAnsi="Liberation Serif" w:cs="Arial"/>
          <w:kern w:val="2"/>
          <w:sz w:val="24"/>
          <w:szCs w:val="24"/>
          <w:lang w:eastAsia="zh-CN" w:bidi="hi-IN"/>
        </w:rPr>
        <w:t>________</w:t>
      </w:r>
    </w:p>
    <w:p w14:paraId="169DC510" w14:textId="77777777" w:rsidR="00E44FDB" w:rsidRPr="00E44FDB" w:rsidRDefault="00E44FDB" w:rsidP="00E44FDB">
      <w:pPr>
        <w:suppressAutoHyphens/>
        <w:jc w:val="center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E44FDB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>(пояснения и дополнения по контрольным вопросам, содержащимся в перечне)</w:t>
      </w:r>
    </w:p>
    <w:p w14:paraId="64640D03" w14:textId="386916B5" w:rsidR="00E44FDB" w:rsidRDefault="00E44FDB" w:rsidP="00463CD1">
      <w:pPr>
        <w:widowControl w:val="0"/>
        <w:autoSpaceDE w:val="0"/>
        <w:autoSpaceDN w:val="0"/>
        <w:jc w:val="both"/>
      </w:pPr>
    </w:p>
    <w:p w14:paraId="3298F472" w14:textId="77777777" w:rsidR="00270173" w:rsidRDefault="00270173" w:rsidP="00463CD1">
      <w:pPr>
        <w:widowControl w:val="0"/>
        <w:autoSpaceDE w:val="0"/>
        <w:autoSpaceDN w:val="0"/>
        <w:jc w:val="both"/>
      </w:pPr>
    </w:p>
    <w:p w14:paraId="6D54070D" w14:textId="2AB626AC" w:rsidR="00173A85" w:rsidRDefault="00173A85" w:rsidP="00173A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800D26">
        <w:rPr>
          <w:sz w:val="26"/>
          <w:szCs w:val="26"/>
        </w:rPr>
        <w:t>"</w:t>
      </w:r>
      <w:r w:rsidR="00270173">
        <w:rPr>
          <w:sz w:val="26"/>
          <w:szCs w:val="26"/>
        </w:rPr>
        <w:t>_</w:t>
      </w:r>
      <w:r w:rsidRPr="00800D26">
        <w:rPr>
          <w:sz w:val="26"/>
          <w:szCs w:val="26"/>
        </w:rPr>
        <w:t>__" ________ 20_</w:t>
      </w:r>
      <w:r w:rsidR="00270173">
        <w:rPr>
          <w:sz w:val="26"/>
          <w:szCs w:val="26"/>
        </w:rPr>
        <w:t>_</w:t>
      </w:r>
      <w:r w:rsidRPr="00800D26">
        <w:rPr>
          <w:sz w:val="26"/>
          <w:szCs w:val="26"/>
        </w:rPr>
        <w:t xml:space="preserve">_ </w:t>
      </w:r>
      <w:r>
        <w:rPr>
          <w:rFonts w:ascii="Times New Roman CYR" w:hAnsi="Times New Roman CYR" w:cs="Times New Roman CYR"/>
          <w:sz w:val="26"/>
          <w:szCs w:val="26"/>
        </w:rPr>
        <w:t>г.</w:t>
      </w:r>
    </w:p>
    <w:p w14:paraId="2ACAE379" w14:textId="77777777" w:rsidR="00270173" w:rsidRDefault="00173A85" w:rsidP="00173A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00D26">
        <w:t xml:space="preserve">  (</w:t>
      </w:r>
      <w:r>
        <w:rPr>
          <w:rFonts w:ascii="Times New Roman CYR" w:hAnsi="Times New Roman CYR" w:cs="Times New Roman CYR"/>
        </w:rPr>
        <w:t xml:space="preserve">указывается </w:t>
      </w:r>
      <w:proofErr w:type="gramStart"/>
      <w:r>
        <w:rPr>
          <w:rFonts w:ascii="Times New Roman CYR" w:hAnsi="Times New Roman CYR" w:cs="Times New Roman CYR"/>
        </w:rPr>
        <w:t>дата  заполнения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14:paraId="4B9F6B31" w14:textId="30E69953" w:rsidR="00173A85" w:rsidRDefault="00173A85" w:rsidP="00173A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проверочного листа)</w:t>
      </w:r>
    </w:p>
    <w:p w14:paraId="1994CBD0" w14:textId="77777777" w:rsidR="00270173" w:rsidRDefault="00270173" w:rsidP="00173A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DE01F2D" w14:textId="77777777" w:rsidR="00E44FDB" w:rsidRDefault="00E44FDB" w:rsidP="00173A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E44FDB" w:rsidRPr="00E44FDB" w14:paraId="46795C81" w14:textId="77777777" w:rsidTr="00950ECF">
        <w:tc>
          <w:tcPr>
            <w:tcW w:w="3436" w:type="dxa"/>
            <w:shd w:val="clear" w:color="auto" w:fill="auto"/>
            <w:hideMark/>
          </w:tcPr>
          <w:p w14:paraId="06C2F06F" w14:textId="77777777" w:rsidR="00E44FDB" w:rsidRPr="00E44FDB" w:rsidRDefault="00E44FDB" w:rsidP="00E44FDB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</w:pPr>
            <w:bookmarkStart w:id="5" w:name="_Hlk97799137"/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  <w:t>_______________________</w:t>
            </w:r>
          </w:p>
          <w:p w14:paraId="7F8E7623" w14:textId="77777777" w:rsidR="007F56C8" w:rsidRPr="007F56C8" w:rsidRDefault="00E44FDB" w:rsidP="007F56C8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(</w:t>
            </w:r>
            <w:r w:rsidR="007F56C8" w:rsidRPr="007F56C8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Юридическое лицо</w:t>
            </w:r>
            <w:r w:rsidR="00402F50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 xml:space="preserve">, </w:t>
            </w:r>
            <w:r w:rsidR="007F56C8" w:rsidRPr="007F56C8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 xml:space="preserve">фамилия, имя, отчество </w:t>
            </w:r>
          </w:p>
          <w:p w14:paraId="1757162D" w14:textId="77777777" w:rsidR="007F56C8" w:rsidRPr="007F56C8" w:rsidRDefault="007F56C8" w:rsidP="007F56C8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</w:pPr>
            <w:r w:rsidRPr="007F56C8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 xml:space="preserve">(при наличии) </w:t>
            </w:r>
          </w:p>
          <w:p w14:paraId="02FA80C3" w14:textId="77777777" w:rsidR="00E44FDB" w:rsidRPr="00E44FDB" w:rsidRDefault="007F56C8" w:rsidP="007F56C8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</w:pPr>
            <w:r w:rsidRPr="007F56C8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 xml:space="preserve">индивидуальный </w:t>
            </w:r>
            <w:proofErr w:type="gramStart"/>
            <w:r w:rsidRPr="007F56C8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предприниматель</w:t>
            </w:r>
            <w:r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)</w:t>
            </w:r>
            <w:r w:rsidRPr="007F56C8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 xml:space="preserve">   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14:paraId="5F2A6618" w14:textId="77777777" w:rsidR="00E44FDB" w:rsidRPr="00E44FDB" w:rsidRDefault="00E44FDB" w:rsidP="00E44FDB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  <w:t xml:space="preserve">      ___________________</w:t>
            </w:r>
          </w:p>
          <w:p w14:paraId="789B9BD5" w14:textId="77777777" w:rsidR="00E44FDB" w:rsidRPr="00E44FDB" w:rsidRDefault="00E44FDB" w:rsidP="00E44FDB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en-US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04B6278E" w14:textId="77777777" w:rsidR="00E44FDB" w:rsidRPr="00E44FDB" w:rsidRDefault="00E44FDB" w:rsidP="00E44FDB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  <w:t xml:space="preserve">    __________________</w:t>
            </w:r>
          </w:p>
          <w:p w14:paraId="5B1818B9" w14:textId="77777777" w:rsidR="00E44FDB" w:rsidRPr="00E44FDB" w:rsidRDefault="00E44FDB" w:rsidP="00E44FDB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en-US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(дата)</w:t>
            </w:r>
          </w:p>
        </w:tc>
      </w:tr>
      <w:bookmarkEnd w:id="5"/>
    </w:tbl>
    <w:p w14:paraId="38DE9EE6" w14:textId="77777777" w:rsidR="00E44FDB" w:rsidRDefault="00E44FDB" w:rsidP="00173A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82B5D2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7F56C8" w:rsidRPr="00E44FDB" w14:paraId="6D78344E" w14:textId="77777777" w:rsidTr="000A2ADF">
        <w:tc>
          <w:tcPr>
            <w:tcW w:w="3436" w:type="dxa"/>
            <w:shd w:val="clear" w:color="auto" w:fill="auto"/>
            <w:hideMark/>
          </w:tcPr>
          <w:p w14:paraId="64861214" w14:textId="77777777" w:rsidR="007F56C8" w:rsidRPr="00E44FDB" w:rsidRDefault="007F56C8" w:rsidP="000A2ADF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  <w:t>_______________________</w:t>
            </w:r>
          </w:p>
          <w:p w14:paraId="06706C79" w14:textId="77777777" w:rsidR="007F56C8" w:rsidRPr="00E44FDB" w:rsidRDefault="007F56C8" w:rsidP="000A2ADF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21FE2451" w14:textId="77777777" w:rsidR="007F56C8" w:rsidRPr="00E44FDB" w:rsidRDefault="007F56C8" w:rsidP="000A2ADF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  <w:t xml:space="preserve">      ___________________</w:t>
            </w:r>
          </w:p>
          <w:p w14:paraId="2DC40068" w14:textId="77777777" w:rsidR="007F56C8" w:rsidRPr="00E44FDB" w:rsidRDefault="007F56C8" w:rsidP="000A2AD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en-US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53506C79" w14:textId="77777777" w:rsidR="007F56C8" w:rsidRPr="00E44FDB" w:rsidRDefault="007F56C8" w:rsidP="000A2ADF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8"/>
                <w:lang w:eastAsia="zh-CN" w:bidi="hi-IN"/>
              </w:rPr>
              <w:t xml:space="preserve">    __________________</w:t>
            </w:r>
          </w:p>
          <w:p w14:paraId="4F5E3DDD" w14:textId="77777777" w:rsidR="007F56C8" w:rsidRPr="00E44FDB" w:rsidRDefault="007F56C8" w:rsidP="000A2AD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en-US" w:bidi="hi-IN"/>
              </w:rPr>
            </w:pPr>
            <w:r w:rsidRPr="00E44FDB">
              <w:rPr>
                <w:rFonts w:ascii="Liberation Serif" w:eastAsia="WenQuanYi Zen Hei Sharp" w:hAnsi="Liberation Serif" w:cs="Lohit Devanagari"/>
                <w:kern w:val="2"/>
                <w:sz w:val="22"/>
                <w:szCs w:val="24"/>
                <w:lang w:eastAsia="zh-CN" w:bidi="hi-IN"/>
              </w:rPr>
              <w:t>(дата)</w:t>
            </w:r>
          </w:p>
        </w:tc>
      </w:tr>
    </w:tbl>
    <w:p w14:paraId="377B7931" w14:textId="77777777" w:rsidR="00463CD1" w:rsidRPr="007F56C8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Cs w:val="24"/>
        </w:rPr>
      </w:pPr>
    </w:p>
    <w:p w14:paraId="16E51329" w14:textId="1C1D3AD6" w:rsidR="007F56C8" w:rsidRPr="007F56C8" w:rsidRDefault="007F56C8" w:rsidP="007F56C8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2"/>
        </w:rPr>
      </w:pPr>
      <w:r w:rsidRPr="007F56C8">
        <w:rPr>
          <w:rFonts w:ascii="Times New Roman" w:hAnsi="Times New Roman"/>
          <w:b w:val="0"/>
          <w:sz w:val="22"/>
        </w:rPr>
        <w:t>Отметка об отказе юридического лица, индивидуального предпринимателя от подписания проверочного</w:t>
      </w:r>
      <w:r w:rsidR="00C84086">
        <w:rPr>
          <w:rFonts w:ascii="Times New Roman" w:hAnsi="Times New Roman"/>
          <w:b w:val="0"/>
          <w:sz w:val="22"/>
        </w:rPr>
        <w:t xml:space="preserve"> </w:t>
      </w:r>
      <w:r w:rsidRPr="007F56C8">
        <w:rPr>
          <w:rFonts w:ascii="Times New Roman" w:hAnsi="Times New Roman"/>
          <w:b w:val="0"/>
          <w:sz w:val="22"/>
        </w:rPr>
        <w:t>листа</w:t>
      </w:r>
      <w:r w:rsidR="00270173">
        <w:rPr>
          <w:rFonts w:ascii="Times New Roman" w:hAnsi="Times New Roman"/>
          <w:b w:val="0"/>
          <w:sz w:val="22"/>
        </w:rPr>
        <w:t xml:space="preserve"> </w:t>
      </w:r>
      <w:r w:rsidRPr="007F56C8">
        <w:rPr>
          <w:rFonts w:ascii="Times New Roman" w:hAnsi="Times New Roman"/>
          <w:b w:val="0"/>
          <w:sz w:val="22"/>
        </w:rPr>
        <w:t xml:space="preserve"> ___________________________________________________________________</w:t>
      </w:r>
    </w:p>
    <w:p w14:paraId="6D1CD4DF" w14:textId="77777777" w:rsidR="007F56C8" w:rsidRPr="007F56C8" w:rsidRDefault="007F56C8" w:rsidP="007F56C8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</w:rPr>
      </w:pPr>
    </w:p>
    <w:p w14:paraId="061F6C12" w14:textId="77777777" w:rsidR="00463CD1" w:rsidRPr="007F56C8" w:rsidRDefault="007F56C8" w:rsidP="007F56C8">
      <w:pPr>
        <w:pStyle w:val="ab"/>
        <w:tabs>
          <w:tab w:val="left" w:pos="709"/>
        </w:tabs>
        <w:spacing w:before="0" w:after="0"/>
        <w:jc w:val="left"/>
        <w:rPr>
          <w:b w:val="0"/>
          <w:sz w:val="26"/>
        </w:rPr>
      </w:pPr>
      <w:r w:rsidRPr="007F56C8">
        <w:rPr>
          <w:rFonts w:ascii="Times New Roman" w:hAnsi="Times New Roman"/>
          <w:b w:val="0"/>
          <w:sz w:val="22"/>
        </w:rPr>
        <w:t>"____"________________20___г.</w:t>
      </w:r>
    </w:p>
    <w:sectPr w:rsidR="00463CD1" w:rsidRPr="007F56C8" w:rsidSect="00270173">
      <w:headerReference w:type="even" r:id="rId26"/>
      <w:headerReference w:type="default" r:id="rId27"/>
      <w:pgSz w:w="11906" w:h="16838"/>
      <w:pgMar w:top="426" w:right="991" w:bottom="709" w:left="153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75AA" w14:textId="77777777" w:rsidR="00B80AB6" w:rsidRDefault="00B80AB6">
      <w:r>
        <w:separator/>
      </w:r>
    </w:p>
  </w:endnote>
  <w:endnote w:type="continuationSeparator" w:id="0">
    <w:p w14:paraId="3E3A62EF" w14:textId="77777777" w:rsidR="00B80AB6" w:rsidRDefault="00B8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AAFF" w14:textId="77777777" w:rsidR="00B80AB6" w:rsidRDefault="00B80AB6">
      <w:r>
        <w:separator/>
      </w:r>
    </w:p>
  </w:footnote>
  <w:footnote w:type="continuationSeparator" w:id="0">
    <w:p w14:paraId="17145880" w14:textId="77777777" w:rsidR="00B80AB6" w:rsidRDefault="00B8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BB5D" w14:textId="77777777" w:rsidR="00173A85" w:rsidRDefault="00C20F84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A8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A2C7E9" w14:textId="77777777" w:rsidR="00173A85" w:rsidRDefault="00173A8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E411" w14:textId="77777777" w:rsidR="00173A85" w:rsidRDefault="00C20F84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A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580B">
      <w:rPr>
        <w:rStyle w:val="aa"/>
        <w:noProof/>
      </w:rPr>
      <w:t>2</w:t>
    </w:r>
    <w:r>
      <w:rPr>
        <w:rStyle w:val="aa"/>
      </w:rPr>
      <w:fldChar w:fldCharType="end"/>
    </w:r>
  </w:p>
  <w:p w14:paraId="1C8E29FC" w14:textId="77777777" w:rsidR="00173A85" w:rsidRDefault="00173A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 w15:restartNumberingAfterBreak="0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 w15:restartNumberingAfterBreak="0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 w15:restartNumberingAfterBreak="0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214C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4E6A"/>
    <w:rsid w:val="000E672E"/>
    <w:rsid w:val="000E7288"/>
    <w:rsid w:val="000F2E27"/>
    <w:rsid w:val="00123CE4"/>
    <w:rsid w:val="001257F6"/>
    <w:rsid w:val="00132337"/>
    <w:rsid w:val="001561EB"/>
    <w:rsid w:val="00163072"/>
    <w:rsid w:val="00170A59"/>
    <w:rsid w:val="00173A3B"/>
    <w:rsid w:val="00173A85"/>
    <w:rsid w:val="00175391"/>
    <w:rsid w:val="0017776C"/>
    <w:rsid w:val="0018425E"/>
    <w:rsid w:val="00185AFE"/>
    <w:rsid w:val="00190D15"/>
    <w:rsid w:val="00193330"/>
    <w:rsid w:val="001A1C5B"/>
    <w:rsid w:val="001C7D1B"/>
    <w:rsid w:val="001D3281"/>
    <w:rsid w:val="001D35A8"/>
    <w:rsid w:val="001E3AFC"/>
    <w:rsid w:val="001E43E0"/>
    <w:rsid w:val="00204159"/>
    <w:rsid w:val="00217AB0"/>
    <w:rsid w:val="00234D2E"/>
    <w:rsid w:val="0023553E"/>
    <w:rsid w:val="00241A24"/>
    <w:rsid w:val="00267CE2"/>
    <w:rsid w:val="00270173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401C1"/>
    <w:rsid w:val="003518C6"/>
    <w:rsid w:val="003657B1"/>
    <w:rsid w:val="00374103"/>
    <w:rsid w:val="00376CC1"/>
    <w:rsid w:val="003860CE"/>
    <w:rsid w:val="00390591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2F50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14353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E2196"/>
    <w:rsid w:val="005F0C73"/>
    <w:rsid w:val="005F527F"/>
    <w:rsid w:val="005F791F"/>
    <w:rsid w:val="00610FDA"/>
    <w:rsid w:val="00612EB4"/>
    <w:rsid w:val="00620B7B"/>
    <w:rsid w:val="00625770"/>
    <w:rsid w:val="00627B80"/>
    <w:rsid w:val="006451BB"/>
    <w:rsid w:val="00661600"/>
    <w:rsid w:val="006621D1"/>
    <w:rsid w:val="00690EE4"/>
    <w:rsid w:val="006A0117"/>
    <w:rsid w:val="006A2D57"/>
    <w:rsid w:val="006B477E"/>
    <w:rsid w:val="006B6467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270AA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57A8"/>
    <w:rsid w:val="007D6249"/>
    <w:rsid w:val="007D6EFD"/>
    <w:rsid w:val="007F389D"/>
    <w:rsid w:val="007F56C8"/>
    <w:rsid w:val="007F65F0"/>
    <w:rsid w:val="00827CD0"/>
    <w:rsid w:val="00836CE3"/>
    <w:rsid w:val="008446D5"/>
    <w:rsid w:val="00853F30"/>
    <w:rsid w:val="00854799"/>
    <w:rsid w:val="00861265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53BF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0BD4"/>
    <w:rsid w:val="00A91839"/>
    <w:rsid w:val="00AA1161"/>
    <w:rsid w:val="00AA6763"/>
    <w:rsid w:val="00AB56A3"/>
    <w:rsid w:val="00AC5B51"/>
    <w:rsid w:val="00AD3A3B"/>
    <w:rsid w:val="00AE0A20"/>
    <w:rsid w:val="00AE775C"/>
    <w:rsid w:val="00B00A42"/>
    <w:rsid w:val="00B0608B"/>
    <w:rsid w:val="00B079B0"/>
    <w:rsid w:val="00B23DAD"/>
    <w:rsid w:val="00B37365"/>
    <w:rsid w:val="00B449B3"/>
    <w:rsid w:val="00B57837"/>
    <w:rsid w:val="00B66DFF"/>
    <w:rsid w:val="00B707D4"/>
    <w:rsid w:val="00B72B84"/>
    <w:rsid w:val="00B7565A"/>
    <w:rsid w:val="00B80AB6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0F84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84086"/>
    <w:rsid w:val="00C86F33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6EEF"/>
    <w:rsid w:val="00D27B19"/>
    <w:rsid w:val="00D30D53"/>
    <w:rsid w:val="00D31906"/>
    <w:rsid w:val="00D66008"/>
    <w:rsid w:val="00D832E3"/>
    <w:rsid w:val="00D8443A"/>
    <w:rsid w:val="00D92AD2"/>
    <w:rsid w:val="00DC75CF"/>
    <w:rsid w:val="00DE4703"/>
    <w:rsid w:val="00DE63C1"/>
    <w:rsid w:val="00DF5221"/>
    <w:rsid w:val="00E03E5A"/>
    <w:rsid w:val="00E061D6"/>
    <w:rsid w:val="00E10245"/>
    <w:rsid w:val="00E31506"/>
    <w:rsid w:val="00E42508"/>
    <w:rsid w:val="00E44FDB"/>
    <w:rsid w:val="00E5140B"/>
    <w:rsid w:val="00E5155E"/>
    <w:rsid w:val="00E62F1A"/>
    <w:rsid w:val="00E66DF9"/>
    <w:rsid w:val="00E756D6"/>
    <w:rsid w:val="00E76495"/>
    <w:rsid w:val="00E819FA"/>
    <w:rsid w:val="00E83A35"/>
    <w:rsid w:val="00E9204B"/>
    <w:rsid w:val="00E96217"/>
    <w:rsid w:val="00EC6BA8"/>
    <w:rsid w:val="00EE34BB"/>
    <w:rsid w:val="00EF42D8"/>
    <w:rsid w:val="00EF4535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580B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53F26"/>
  <w15:docId w15:val="{83BD83CF-2DCD-45E2-B954-1F688B8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nhideWhenUsed/>
    <w:rsid w:val="00C840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846E-9BC7-479B-B825-FFB2BC8A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</TotalTime>
  <Pages>5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15869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User</cp:lastModifiedBy>
  <cp:revision>16</cp:revision>
  <cp:lastPrinted>2022-03-22T08:34:00Z</cp:lastPrinted>
  <dcterms:created xsi:type="dcterms:W3CDTF">2022-02-24T12:52:00Z</dcterms:created>
  <dcterms:modified xsi:type="dcterms:W3CDTF">2022-03-22T08:34:00Z</dcterms:modified>
</cp:coreProperties>
</file>